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page" w:tblpX="2638" w:tblpY="388"/>
        <w:tblOverlap w:val="never"/>
        <w:tblW w:w="90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36"/>
      </w:tblGrid>
      <w:tr w:rsidR="00EF7B2A">
        <w:trPr>
          <w:trHeight w:val="427"/>
        </w:trPr>
        <w:tc>
          <w:tcPr>
            <w:tcW w:w="9036" w:type="dxa"/>
            <w:vAlign w:val="center"/>
          </w:tcPr>
          <w:p w:rsidR="00EF7B2A" w:rsidRDefault="00EF7B2A" w:rsidP="00972B03">
            <w:pPr>
              <w:tabs>
                <w:tab w:val="left" w:pos="284"/>
              </w:tabs>
              <w:jc w:val="center"/>
            </w:pPr>
          </w:p>
        </w:tc>
      </w:tr>
      <w:tr w:rsidR="00EF7B2A">
        <w:trPr>
          <w:trHeight w:val="348"/>
        </w:trPr>
        <w:tc>
          <w:tcPr>
            <w:tcW w:w="9036" w:type="dxa"/>
          </w:tcPr>
          <w:p w:rsidR="00EF7B2A" w:rsidRDefault="00EF7B2A" w:rsidP="00972B03"/>
          <w:p w:rsidR="00EF7B2A" w:rsidRPr="00972B03" w:rsidRDefault="00EF7B2A" w:rsidP="00972B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2B03">
              <w:rPr>
                <w:rFonts w:ascii="Arial" w:hAnsi="Arial" w:cs="Arial"/>
                <w:b/>
                <w:bCs/>
                <w:sz w:val="28"/>
                <w:szCs w:val="28"/>
              </w:rPr>
              <w:t>Formulaire de demande d’autorisations d’absence</w:t>
            </w:r>
          </w:p>
          <w:p w:rsidR="00EF7B2A" w:rsidRPr="00972B03" w:rsidRDefault="00EF7B2A" w:rsidP="00972B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F7B2A" w:rsidRDefault="00EF7B2A" w:rsidP="00972B03">
            <w:pPr>
              <w:jc w:val="center"/>
            </w:pPr>
          </w:p>
        </w:tc>
      </w:tr>
    </w:tbl>
    <w:p w:rsidR="00EF7B2A" w:rsidRDefault="00EF7B2A">
      <w:r w:rsidRPr="004670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60pt;height:67.5pt;visibility:visible">
            <v:imagedata r:id="rId6" o:title=""/>
          </v:shape>
        </w:pict>
      </w:r>
    </w:p>
    <w:p w:rsidR="00EF7B2A" w:rsidRDefault="00EF7B2A"/>
    <w:tbl>
      <w:tblPr>
        <w:tblW w:w="1120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4"/>
        <w:gridCol w:w="3820"/>
        <w:gridCol w:w="1843"/>
        <w:gridCol w:w="3412"/>
      </w:tblGrid>
      <w:tr w:rsidR="00EF7B2A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EF7B2A" w:rsidRDefault="00EF7B2A" w:rsidP="00972B03">
            <w:pPr>
              <w:jc w:val="center"/>
            </w:pPr>
            <w:r w:rsidRPr="00972B03">
              <w:rPr>
                <w:rFonts w:ascii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2A" w:rsidRPr="00972B03" w:rsidRDefault="00EF7B2A" w:rsidP="00972B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EF7B2A" w:rsidRDefault="00EF7B2A" w:rsidP="001C6B11">
            <w:r w:rsidRPr="00972B03">
              <w:rPr>
                <w:rFonts w:ascii="Arial" w:hAnsi="Arial" w:cs="Arial"/>
                <w:sz w:val="28"/>
                <w:szCs w:val="28"/>
              </w:rPr>
              <w:t xml:space="preserve"> 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2A" w:rsidRDefault="00EF7B2A" w:rsidP="00972B03">
            <w:pPr>
              <w:jc w:val="center"/>
            </w:pPr>
          </w:p>
        </w:tc>
      </w:tr>
      <w:tr w:rsidR="00EF7B2A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EF7B2A" w:rsidRDefault="00EF7B2A" w:rsidP="001C6B11">
            <w:r w:rsidRPr="00972B03">
              <w:rPr>
                <w:rFonts w:ascii="Arial" w:hAnsi="Arial" w:cs="Arial"/>
                <w:sz w:val="28"/>
                <w:szCs w:val="28"/>
              </w:rPr>
              <w:t xml:space="preserve">  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7B2A" w:rsidRPr="00972B03" w:rsidRDefault="00EF7B2A" w:rsidP="00972B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F7B2A" w:rsidRPr="00972B03" w:rsidRDefault="00EF7B2A" w:rsidP="009412F7">
            <w:pPr>
              <w:rPr>
                <w:rFonts w:ascii="Arial" w:hAnsi="Arial" w:cs="Arial"/>
                <w:sz w:val="28"/>
                <w:szCs w:val="28"/>
              </w:rPr>
            </w:pPr>
            <w:r w:rsidRPr="00972B03">
              <w:rPr>
                <w:rFonts w:ascii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7B2A" w:rsidRPr="00972B03" w:rsidRDefault="00EF7B2A" w:rsidP="00972B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7B2A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EF7B2A" w:rsidRDefault="00EF7B2A" w:rsidP="00972B03">
            <w:pPr>
              <w:jc w:val="center"/>
            </w:pPr>
            <w:r w:rsidRPr="00972B03">
              <w:rPr>
                <w:rFonts w:ascii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2A" w:rsidRPr="00972B03" w:rsidRDefault="00EF7B2A" w:rsidP="00972B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F7B2A" w:rsidRPr="00972B03" w:rsidRDefault="00EF7B2A" w:rsidP="009412F7">
            <w:pPr>
              <w:rPr>
                <w:rFonts w:ascii="Arial" w:hAnsi="Arial" w:cs="Arial"/>
                <w:sz w:val="28"/>
                <w:szCs w:val="28"/>
              </w:rPr>
            </w:pPr>
            <w:r w:rsidRPr="00972B03">
              <w:rPr>
                <w:rFonts w:ascii="Arial" w:hAnsi="Arial" w:cs="Arial"/>
                <w:sz w:val="28"/>
                <w:szCs w:val="28"/>
              </w:rPr>
              <w:t xml:space="preserve"> 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2A" w:rsidRPr="00972B03" w:rsidRDefault="00EF7B2A" w:rsidP="00972B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F7B2A" w:rsidRDefault="00EF7B2A" w:rsidP="00A622A0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h_5hgdihq3thpz" w:colFirst="0" w:colLast="0"/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114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587"/>
        <w:gridCol w:w="2107"/>
        <w:gridCol w:w="497"/>
        <w:gridCol w:w="2004"/>
      </w:tblGrid>
      <w:tr w:rsidR="00EF7B2A" w:rsidRPr="009A496A">
        <w:trPr>
          <w:trHeight w:val="278"/>
        </w:trPr>
        <w:tc>
          <w:tcPr>
            <w:tcW w:w="1114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Pr="00972B03" w:rsidRDefault="00EF7B2A" w:rsidP="00972B03">
            <w:pPr>
              <w:spacing w:before="120" w:after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B03">
              <w:rPr>
                <w:rFonts w:ascii="Arial" w:hAnsi="Arial" w:cs="Arial"/>
                <w:sz w:val="28"/>
                <w:szCs w:val="28"/>
              </w:rPr>
              <w:t xml:space="preserve">AUTORISATIONS D’ABSENCE </w:t>
            </w:r>
            <w:r w:rsidRPr="00972B03">
              <w:rPr>
                <w:rFonts w:ascii="Arial" w:hAnsi="Arial" w:cs="Arial"/>
                <w:b/>
                <w:bCs/>
                <w:sz w:val="24"/>
                <w:szCs w:val="24"/>
              </w:rPr>
              <w:t>Joindre obligatoirement un justificatif</w:t>
            </w:r>
          </w:p>
        </w:tc>
      </w:tr>
      <w:tr w:rsidR="00EF7B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Pr="00972B03" w:rsidRDefault="00EF7B2A" w:rsidP="00972B03">
            <w:pPr>
              <w:widowControl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972B03">
              <w:rPr>
                <w:rFonts w:ascii="Arial" w:hAnsi="Arial" w:cs="Arial"/>
                <w:sz w:val="24"/>
                <w:szCs w:val="24"/>
                <w:highlight w:val="lightGray"/>
              </w:rPr>
              <w:sym w:font="Wingdings" w:char="F071"/>
            </w:r>
            <w:r w:rsidRPr="00972B03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972B03">
              <w:rPr>
                <w:rFonts w:ascii="Arial" w:hAnsi="Arial" w:cs="Arial"/>
                <w:sz w:val="28"/>
                <w:szCs w:val="28"/>
                <w:highlight w:val="lightGray"/>
              </w:rPr>
              <w:t>DE DROIT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Pr="00972B03" w:rsidRDefault="00EF7B2A" w:rsidP="00972B0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Pr="00972B03" w:rsidRDefault="00EF7B2A" w:rsidP="00972B0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</w:pPr>
          </w:p>
        </w:tc>
      </w:tr>
      <w:tr w:rsidR="00EF7B2A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</w:pPr>
            <w:r w:rsidRPr="00972B03">
              <w:rPr>
                <w:rFonts w:ascii="Arial" w:hAnsi="Arial" w:cs="Arial"/>
                <w:sz w:val="28"/>
                <w:szCs w:val="28"/>
              </w:rPr>
              <w:t>Motif à préciser :</w:t>
            </w:r>
          </w:p>
          <w:p w:rsidR="00EF7B2A" w:rsidRDefault="00EF7B2A" w:rsidP="00972B03">
            <w:pPr>
              <w:widowControl w:val="0"/>
            </w:pPr>
          </w:p>
          <w:p w:rsidR="00EF7B2A" w:rsidRDefault="00EF7B2A" w:rsidP="00972B03">
            <w:pPr>
              <w:widowControl w:val="0"/>
            </w:pPr>
          </w:p>
          <w:p w:rsidR="00EF7B2A" w:rsidRDefault="00EF7B2A" w:rsidP="00972B03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</w:pPr>
            <w:r w:rsidRPr="00972B03"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</w:pPr>
            <w:r w:rsidRPr="00972B03">
              <w:rPr>
                <w:rFonts w:ascii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</w:pPr>
          </w:p>
        </w:tc>
      </w:tr>
      <w:tr w:rsidR="00EF7B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Pr="00972B03" w:rsidRDefault="00EF7B2A" w:rsidP="00972B03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72B03">
              <w:rPr>
                <w:rFonts w:ascii="Arial" w:hAnsi="Arial" w:cs="Arial"/>
                <w:sz w:val="24"/>
                <w:szCs w:val="24"/>
                <w:highlight w:val="lightGray"/>
              </w:rPr>
              <w:sym w:font="Wingdings" w:char="F071"/>
            </w:r>
            <w:r w:rsidRPr="00972B03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972B03">
              <w:rPr>
                <w:rFonts w:ascii="Arial" w:hAnsi="Arial" w:cs="Arial"/>
                <w:sz w:val="28"/>
                <w:szCs w:val="28"/>
                <w:highlight w:val="lightGray"/>
              </w:rPr>
              <w:t>FACULTATIVES</w:t>
            </w:r>
            <w:r w:rsidRPr="00972B0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Pr="00972B03" w:rsidRDefault="00EF7B2A" w:rsidP="00972B0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Pr="00972B03" w:rsidRDefault="00EF7B2A" w:rsidP="00972B0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</w:pPr>
          </w:p>
        </w:tc>
      </w:tr>
      <w:tr w:rsidR="00EF7B2A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</w:pPr>
            <w:r w:rsidRPr="00972B03">
              <w:rPr>
                <w:rFonts w:ascii="Arial" w:hAnsi="Arial" w:cs="Arial"/>
                <w:sz w:val="28"/>
                <w:szCs w:val="28"/>
              </w:rPr>
              <w:t xml:space="preserve">Motif </w:t>
            </w:r>
            <w:r w:rsidRPr="00972B03">
              <w:rPr>
                <w:rFonts w:ascii="Arial" w:hAnsi="Arial" w:cs="Arial"/>
                <w:sz w:val="28"/>
                <w:szCs w:val="28"/>
                <w:u w:val="single"/>
              </w:rPr>
              <w:t>et lieu</w:t>
            </w:r>
            <w:r w:rsidRPr="00972B03">
              <w:rPr>
                <w:rFonts w:ascii="Arial" w:hAnsi="Arial" w:cs="Arial"/>
                <w:sz w:val="28"/>
                <w:szCs w:val="28"/>
              </w:rPr>
              <w:t xml:space="preserve"> à préciser :</w:t>
            </w:r>
          </w:p>
          <w:p w:rsidR="00EF7B2A" w:rsidRDefault="00EF7B2A" w:rsidP="00972B03">
            <w:pPr>
              <w:widowControl w:val="0"/>
            </w:pPr>
          </w:p>
          <w:p w:rsidR="00EF7B2A" w:rsidRDefault="00EF7B2A" w:rsidP="00972B03">
            <w:pPr>
              <w:widowControl w:val="0"/>
            </w:pPr>
          </w:p>
          <w:p w:rsidR="00EF7B2A" w:rsidRDefault="00EF7B2A" w:rsidP="00972B03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</w:pPr>
            <w:r w:rsidRPr="00972B03"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</w:pPr>
            <w:r w:rsidRPr="00972B03">
              <w:rPr>
                <w:rFonts w:ascii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</w:pPr>
          </w:p>
        </w:tc>
      </w:tr>
    </w:tbl>
    <w:p w:rsidR="00EF7B2A" w:rsidRDefault="00EF7B2A">
      <w:pPr>
        <w:ind w:hanging="259"/>
      </w:pPr>
    </w:p>
    <w:tbl>
      <w:tblPr>
        <w:tblW w:w="45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</w:tblGrid>
      <w:tr w:rsidR="00EF7B2A">
        <w:trPr>
          <w:trHeight w:val="1133"/>
          <w:jc w:val="center"/>
        </w:trPr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Pr="00972B03" w:rsidRDefault="00EF7B2A" w:rsidP="00972B0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B03">
              <w:rPr>
                <w:rFonts w:ascii="Arial" w:hAnsi="Arial" w:cs="Arial"/>
                <w:sz w:val="24"/>
                <w:szCs w:val="24"/>
              </w:rPr>
              <w:t>Date et signature de l’enseignant</w:t>
            </w:r>
          </w:p>
        </w:tc>
      </w:tr>
    </w:tbl>
    <w:p w:rsidR="00EF7B2A" w:rsidRDefault="00EF7B2A"/>
    <w:tbl>
      <w:tblPr>
        <w:tblW w:w="109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1701"/>
        <w:gridCol w:w="1134"/>
        <w:gridCol w:w="283"/>
        <w:gridCol w:w="4318"/>
      </w:tblGrid>
      <w:tr w:rsidR="00EF7B2A">
        <w:trPr>
          <w:trHeight w:val="278"/>
        </w:trPr>
        <w:tc>
          <w:tcPr>
            <w:tcW w:w="3545" w:type="dxa"/>
            <w:vMerge w:val="restart"/>
            <w:vAlign w:val="center"/>
          </w:tcPr>
          <w:p w:rsidR="00EF7B2A" w:rsidRPr="00972B03" w:rsidRDefault="00EF7B2A" w:rsidP="00972B0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2B03">
              <w:rPr>
                <w:rFonts w:ascii="Arial" w:hAnsi="Arial" w:cs="Arial"/>
                <w:sz w:val="24"/>
                <w:szCs w:val="24"/>
                <w:u w:val="single"/>
              </w:rPr>
              <w:sym w:font="Wingdings" w:char="F071"/>
            </w:r>
            <w:r w:rsidRPr="00972B0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972B0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Hors département</w:t>
            </w:r>
            <w:r w:rsidRPr="00972B03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EF7B2A" w:rsidRPr="00972B03" w:rsidRDefault="00EF7B2A" w:rsidP="00972B0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2B03">
              <w:rPr>
                <w:rFonts w:ascii="Arial" w:hAnsi="Arial" w:cs="Arial"/>
                <w:sz w:val="24"/>
                <w:szCs w:val="24"/>
              </w:rPr>
              <w:t>AVIS DE L’IEN</w:t>
            </w:r>
          </w:p>
        </w:tc>
        <w:tc>
          <w:tcPr>
            <w:tcW w:w="1701" w:type="dxa"/>
          </w:tcPr>
          <w:p w:rsidR="00EF7B2A" w:rsidRDefault="00EF7B2A" w:rsidP="00972B03">
            <w:pPr>
              <w:widowControl w:val="0"/>
              <w:jc w:val="center"/>
            </w:pPr>
            <w:r w:rsidRPr="00972B03">
              <w:rPr>
                <w:rFonts w:ascii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EF7B2A" w:rsidRDefault="00EF7B2A" w:rsidP="00972B03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  <w:jc w:val="center"/>
            </w:pPr>
          </w:p>
        </w:tc>
        <w:tc>
          <w:tcPr>
            <w:tcW w:w="43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  <w:jc w:val="center"/>
            </w:pPr>
            <w:r w:rsidRPr="00972B03">
              <w:rPr>
                <w:rFonts w:ascii="Arial" w:hAnsi="Arial" w:cs="Arial"/>
                <w:sz w:val="24"/>
                <w:szCs w:val="24"/>
              </w:rPr>
              <w:t>Observation et signature de l’IEN</w:t>
            </w:r>
          </w:p>
          <w:p w:rsidR="00EF7B2A" w:rsidRDefault="00EF7B2A" w:rsidP="00972B03">
            <w:pPr>
              <w:jc w:val="center"/>
            </w:pPr>
          </w:p>
        </w:tc>
      </w:tr>
      <w:tr w:rsidR="00EF7B2A">
        <w:trPr>
          <w:trHeight w:val="277"/>
        </w:trPr>
        <w:tc>
          <w:tcPr>
            <w:tcW w:w="3545" w:type="dxa"/>
            <w:vMerge/>
            <w:vAlign w:val="center"/>
          </w:tcPr>
          <w:p w:rsidR="00EF7B2A" w:rsidRPr="00972B03" w:rsidRDefault="00EF7B2A" w:rsidP="00972B03">
            <w:pPr>
              <w:widowControl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9D9D9"/>
          </w:tcPr>
          <w:p w:rsidR="00EF7B2A" w:rsidRPr="00972B03" w:rsidRDefault="00EF7B2A" w:rsidP="00972B0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B03">
              <w:rPr>
                <w:rFonts w:ascii="Arial" w:hAnsi="Arial" w:cs="Arial"/>
                <w:b/>
                <w:bCs/>
                <w:sz w:val="24"/>
                <w:szCs w:val="24"/>
              </w:rPr>
              <w:t>Défavorable</w:t>
            </w:r>
          </w:p>
        </w:tc>
        <w:tc>
          <w:tcPr>
            <w:tcW w:w="1134" w:type="dxa"/>
          </w:tcPr>
          <w:p w:rsidR="00EF7B2A" w:rsidRDefault="00EF7B2A" w:rsidP="00972B03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  <w:jc w:val="center"/>
            </w:pPr>
          </w:p>
        </w:tc>
        <w:tc>
          <w:tcPr>
            <w:tcW w:w="43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Pr="00972B03" w:rsidRDefault="00EF7B2A" w:rsidP="00972B0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2A">
        <w:trPr>
          <w:trHeight w:val="278"/>
        </w:trPr>
        <w:tc>
          <w:tcPr>
            <w:tcW w:w="3545" w:type="dxa"/>
            <w:vMerge w:val="restart"/>
            <w:vAlign w:val="center"/>
          </w:tcPr>
          <w:p w:rsidR="00EF7B2A" w:rsidRPr="00972B03" w:rsidRDefault="00EF7B2A" w:rsidP="00972B0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2B03">
              <w:rPr>
                <w:rFonts w:ascii="Arial" w:hAnsi="Arial" w:cs="Arial"/>
                <w:sz w:val="24"/>
                <w:szCs w:val="24"/>
                <w:u w:val="single"/>
              </w:rPr>
              <w:sym w:font="Wingdings" w:char="F071"/>
            </w:r>
            <w:r w:rsidRPr="00972B0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972B0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Dans le  département</w:t>
            </w:r>
            <w:r w:rsidRPr="00972B03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EF7B2A" w:rsidRDefault="00EF7B2A" w:rsidP="00972B03">
            <w:pPr>
              <w:widowControl w:val="0"/>
            </w:pPr>
            <w:r w:rsidRPr="00972B03">
              <w:rPr>
                <w:rFonts w:ascii="Arial" w:hAnsi="Arial" w:cs="Arial"/>
                <w:sz w:val="24"/>
                <w:szCs w:val="24"/>
              </w:rPr>
              <w:t>DECISION DE L’IEN</w:t>
            </w:r>
          </w:p>
        </w:tc>
        <w:tc>
          <w:tcPr>
            <w:tcW w:w="1701" w:type="dxa"/>
            <w:shd w:val="clear" w:color="auto" w:fill="FFFFFF"/>
          </w:tcPr>
          <w:p w:rsidR="00EF7B2A" w:rsidRDefault="00EF7B2A" w:rsidP="00972B03">
            <w:pPr>
              <w:widowControl w:val="0"/>
              <w:jc w:val="center"/>
            </w:pPr>
            <w:r w:rsidRPr="00972B03">
              <w:rPr>
                <w:rFonts w:ascii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</w:tcPr>
          <w:p w:rsidR="00EF7B2A" w:rsidRDefault="00EF7B2A" w:rsidP="00972B03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  <w:jc w:val="center"/>
            </w:pPr>
          </w:p>
        </w:tc>
        <w:tc>
          <w:tcPr>
            <w:tcW w:w="43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Pr="00AD1C2C" w:rsidRDefault="00EF7B2A" w:rsidP="00972B03">
            <w:pPr>
              <w:widowControl w:val="0"/>
              <w:jc w:val="center"/>
            </w:pPr>
          </w:p>
        </w:tc>
      </w:tr>
      <w:tr w:rsidR="00EF7B2A">
        <w:trPr>
          <w:trHeight w:val="277"/>
        </w:trPr>
        <w:tc>
          <w:tcPr>
            <w:tcW w:w="3545" w:type="dxa"/>
            <w:vMerge/>
            <w:vAlign w:val="center"/>
          </w:tcPr>
          <w:p w:rsidR="00EF7B2A" w:rsidRPr="00972B03" w:rsidRDefault="00EF7B2A" w:rsidP="00972B03">
            <w:pPr>
              <w:widowControl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9D9D9"/>
          </w:tcPr>
          <w:p w:rsidR="00EF7B2A" w:rsidRDefault="00EF7B2A" w:rsidP="00972B03">
            <w:pPr>
              <w:widowControl w:val="0"/>
              <w:jc w:val="center"/>
            </w:pPr>
            <w:r w:rsidRPr="00972B03">
              <w:rPr>
                <w:rFonts w:ascii="Arial" w:hAnsi="Arial" w:cs="Arial"/>
                <w:b/>
                <w:bCs/>
                <w:sz w:val="24"/>
                <w:szCs w:val="24"/>
              </w:rPr>
              <w:t>Refus</w:t>
            </w:r>
          </w:p>
        </w:tc>
        <w:tc>
          <w:tcPr>
            <w:tcW w:w="1134" w:type="dxa"/>
          </w:tcPr>
          <w:p w:rsidR="00EF7B2A" w:rsidRDefault="00EF7B2A" w:rsidP="00972B03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  <w:jc w:val="center"/>
            </w:pPr>
          </w:p>
        </w:tc>
        <w:tc>
          <w:tcPr>
            <w:tcW w:w="43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Pr="00AD1C2C" w:rsidRDefault="00EF7B2A" w:rsidP="00972B03">
            <w:pPr>
              <w:widowControl w:val="0"/>
              <w:jc w:val="center"/>
            </w:pPr>
          </w:p>
        </w:tc>
      </w:tr>
    </w:tbl>
    <w:p w:rsidR="00EF7B2A" w:rsidRPr="00A94343" w:rsidRDefault="00EF7B2A">
      <w:pPr>
        <w:rPr>
          <w:sz w:val="12"/>
          <w:szCs w:val="12"/>
        </w:rPr>
      </w:pPr>
      <w:r>
        <w:rPr>
          <w:noProof/>
        </w:rPr>
        <w:pict>
          <v:rect id="Rectangle 3" o:spid="_x0000_s1027" style="position:absolute;margin-left:-19.5pt;margin-top:5.2pt;width:563.25pt;height:186pt;z-index:-251658240;visibility:visible;mso-position-horizontal-relative:text;mso-position-vertical-relative:text;v-text-anchor:middle" fillcolor="#f2f2f2" strokeweight="1pt"/>
        </w:pict>
      </w:r>
    </w:p>
    <w:tbl>
      <w:tblPr>
        <w:tblW w:w="109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1701"/>
        <w:gridCol w:w="1134"/>
        <w:gridCol w:w="283"/>
        <w:gridCol w:w="3402"/>
        <w:gridCol w:w="916"/>
      </w:tblGrid>
      <w:tr w:rsidR="00EF7B2A">
        <w:trPr>
          <w:trHeight w:val="17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F7B2A" w:rsidRPr="00972B03" w:rsidRDefault="00EF7B2A" w:rsidP="00972B0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B03">
              <w:rPr>
                <w:rFonts w:ascii="Arial" w:hAnsi="Arial" w:cs="Arial"/>
                <w:b/>
                <w:bCs/>
                <w:sz w:val="18"/>
                <w:szCs w:val="18"/>
              </w:rPr>
              <w:t>CADRE RESERVE A L’IA-DASEN</w:t>
            </w:r>
          </w:p>
        </w:tc>
      </w:tr>
      <w:tr w:rsidR="00EF7B2A">
        <w:trPr>
          <w:trHeight w:val="440"/>
        </w:trPr>
        <w:tc>
          <w:tcPr>
            <w:tcW w:w="3545" w:type="dxa"/>
            <w:vMerge w:val="restart"/>
            <w:vAlign w:val="center"/>
          </w:tcPr>
          <w:p w:rsidR="00EF7B2A" w:rsidRPr="00972B03" w:rsidRDefault="00EF7B2A" w:rsidP="00972B0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B03">
              <w:rPr>
                <w:rFonts w:ascii="Arial" w:hAnsi="Arial" w:cs="Arial"/>
                <w:b/>
                <w:bCs/>
                <w:sz w:val="24"/>
                <w:szCs w:val="24"/>
              </w:rPr>
              <w:t>HORS DEPARTEMENT</w:t>
            </w:r>
          </w:p>
          <w:p w:rsidR="00EF7B2A" w:rsidRPr="00972B03" w:rsidRDefault="00EF7B2A" w:rsidP="00972B0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B03">
              <w:rPr>
                <w:rFonts w:ascii="Arial" w:hAnsi="Arial" w:cs="Arial"/>
                <w:b/>
                <w:bCs/>
                <w:sz w:val="24"/>
                <w:szCs w:val="24"/>
              </w:rPr>
              <w:t>DÉCISION DE L’IA-DASEN</w:t>
            </w:r>
          </w:p>
          <w:p w:rsidR="00EF7B2A" w:rsidRPr="00972B03" w:rsidRDefault="00EF7B2A" w:rsidP="00972B03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972B03">
              <w:rPr>
                <w:rFonts w:ascii="Arial" w:hAnsi="Arial" w:cs="Arial"/>
                <w:i/>
                <w:iCs/>
              </w:rPr>
              <w:t>(le cas échéant)</w:t>
            </w:r>
          </w:p>
        </w:tc>
        <w:tc>
          <w:tcPr>
            <w:tcW w:w="1701" w:type="dxa"/>
            <w:shd w:val="clear" w:color="auto" w:fill="FFFFFF"/>
          </w:tcPr>
          <w:p w:rsidR="00EF7B2A" w:rsidRDefault="00EF7B2A" w:rsidP="00972B03">
            <w:pPr>
              <w:widowControl w:val="0"/>
              <w:jc w:val="center"/>
            </w:pPr>
            <w:r w:rsidRPr="00972B03">
              <w:rPr>
                <w:rFonts w:ascii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  <w:shd w:val="clear" w:color="auto" w:fill="FFFFFF"/>
          </w:tcPr>
          <w:p w:rsidR="00EF7B2A" w:rsidRDefault="00EF7B2A" w:rsidP="00972B03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  <w:jc w:val="center"/>
            </w:pPr>
            <w:r w:rsidRPr="00972B03">
              <w:rPr>
                <w:rFonts w:ascii="Arial" w:hAnsi="Arial" w:cs="Arial"/>
                <w:sz w:val="24"/>
                <w:szCs w:val="24"/>
              </w:rPr>
              <w:t>avec traitement</w:t>
            </w:r>
          </w:p>
        </w:tc>
        <w:tc>
          <w:tcPr>
            <w:tcW w:w="9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  <w:jc w:val="center"/>
            </w:pPr>
          </w:p>
        </w:tc>
      </w:tr>
      <w:tr w:rsidR="00EF7B2A">
        <w:trPr>
          <w:trHeight w:val="440"/>
        </w:trPr>
        <w:tc>
          <w:tcPr>
            <w:tcW w:w="3545" w:type="dxa"/>
            <w:vMerge/>
            <w:vAlign w:val="center"/>
          </w:tcPr>
          <w:p w:rsidR="00EF7B2A" w:rsidRDefault="00EF7B2A" w:rsidP="00972B03">
            <w:pPr>
              <w:widowControl w:val="0"/>
            </w:pPr>
          </w:p>
        </w:tc>
        <w:tc>
          <w:tcPr>
            <w:tcW w:w="1701" w:type="dxa"/>
            <w:shd w:val="clear" w:color="auto" w:fill="FFFFFF"/>
          </w:tcPr>
          <w:p w:rsidR="00EF7B2A" w:rsidRDefault="00EF7B2A" w:rsidP="00972B03">
            <w:pPr>
              <w:widowControl w:val="0"/>
              <w:jc w:val="center"/>
            </w:pPr>
            <w:r w:rsidRPr="00972B03">
              <w:rPr>
                <w:rFonts w:ascii="Arial" w:hAnsi="Arial" w:cs="Arial"/>
                <w:b/>
                <w:bCs/>
                <w:sz w:val="24"/>
                <w:szCs w:val="24"/>
              </w:rPr>
              <w:t>Refus</w:t>
            </w:r>
          </w:p>
        </w:tc>
        <w:tc>
          <w:tcPr>
            <w:tcW w:w="1134" w:type="dxa"/>
            <w:shd w:val="clear" w:color="auto" w:fill="FFFFFF"/>
          </w:tcPr>
          <w:p w:rsidR="00EF7B2A" w:rsidRDefault="00EF7B2A" w:rsidP="00972B03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Default="00EF7B2A" w:rsidP="00972B03">
            <w:pPr>
              <w:widowControl w:val="0"/>
              <w:jc w:val="center"/>
            </w:pPr>
            <w:r w:rsidRPr="00972B03">
              <w:rPr>
                <w:rFonts w:ascii="Arial" w:hAnsi="Arial" w:cs="Arial"/>
                <w:b/>
                <w:bCs/>
                <w:sz w:val="24"/>
                <w:szCs w:val="24"/>
              </w:rPr>
              <w:t>sans traitement</w:t>
            </w:r>
          </w:p>
        </w:tc>
        <w:tc>
          <w:tcPr>
            <w:tcW w:w="9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B2A" w:rsidRPr="006F34C8" w:rsidRDefault="00EF7B2A" w:rsidP="00972B03">
            <w:pPr>
              <w:widowControl w:val="0"/>
              <w:jc w:val="center"/>
            </w:pPr>
          </w:p>
        </w:tc>
      </w:tr>
    </w:tbl>
    <w:p w:rsidR="00EF7B2A" w:rsidRDefault="00EF7B2A"/>
    <w:p w:rsidR="00EF7B2A" w:rsidRDefault="00EF7B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148.5pt;margin-top:4.6pt;width:224.25pt;height:74.25pt;z-index:251657216;visibility:visible">
            <v:textbox>
              <w:txbxContent>
                <w:p w:rsidR="00EF7B2A" w:rsidRDefault="00EF7B2A" w:rsidP="001B692E">
                  <w:pPr>
                    <w:jc w:val="center"/>
                  </w:pPr>
                  <w:bookmarkStart w:id="1" w:name="_GoBack"/>
                  <w:bookmarkEnd w:id="1"/>
                  <w:r w:rsidRPr="00FC0F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SIGNATURE DE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C0F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L’IA-DASEN</w:t>
                  </w:r>
                </w:p>
                <w:p w:rsidR="00EF7B2A" w:rsidRDefault="00EF7B2A"/>
              </w:txbxContent>
            </v:textbox>
          </v:shape>
        </w:pict>
      </w:r>
    </w:p>
    <w:sectPr w:rsidR="00EF7B2A" w:rsidSect="00590B96">
      <w:footerReference w:type="default" r:id="rId7"/>
      <w:headerReference w:type="first" r:id="rId8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2A" w:rsidRDefault="00EF7B2A">
      <w:r>
        <w:separator/>
      </w:r>
    </w:p>
  </w:endnote>
  <w:endnote w:type="continuationSeparator" w:id="0">
    <w:p w:rsidR="00EF7B2A" w:rsidRDefault="00EF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2A" w:rsidRDefault="00EF7B2A">
    <w:pPr>
      <w:tabs>
        <w:tab w:val="center" w:pos="4536"/>
        <w:tab w:val="right" w:pos="9072"/>
      </w:tabs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png" o:spid="_x0000_s2049" type="#_x0000_t75" style="position:absolute;margin-left:0;margin-top:0;width:6pt;height:2pt;z-index:251660288;visibility:visible;mso-position-horizontal-relative:margin" o:allowincell="f" o:allowoverlap="f">
          <v:imagedata r:id="rId1" o:title=""/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2A" w:rsidRDefault="00EF7B2A">
      <w:r>
        <w:separator/>
      </w:r>
    </w:p>
  </w:footnote>
  <w:footnote w:type="continuationSeparator" w:id="0">
    <w:p w:rsidR="00EF7B2A" w:rsidRDefault="00EF7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2A" w:rsidRPr="00590B96" w:rsidRDefault="00EF7B2A">
    <w:pPr>
      <w:pStyle w:val="Header"/>
      <w:rPr>
        <w:sz w:val="24"/>
        <w:szCs w:val="24"/>
      </w:rPr>
    </w:pPr>
    <w:r>
      <w:rPr>
        <w:sz w:val="24"/>
        <w:szCs w:val="24"/>
      </w:rPr>
      <w:t>SAGIPE-FOAA-2015/10/15</w:t>
    </w:r>
  </w:p>
  <w:p w:rsidR="00EF7B2A" w:rsidRDefault="00EF7B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FEF"/>
    <w:rsid w:val="000264CC"/>
    <w:rsid w:val="00026862"/>
    <w:rsid w:val="00096680"/>
    <w:rsid w:val="000E4886"/>
    <w:rsid w:val="001B692E"/>
    <w:rsid w:val="001C6B11"/>
    <w:rsid w:val="00206CE7"/>
    <w:rsid w:val="0038207A"/>
    <w:rsid w:val="003A7CC4"/>
    <w:rsid w:val="004148B3"/>
    <w:rsid w:val="0046707E"/>
    <w:rsid w:val="00470DDC"/>
    <w:rsid w:val="004A3EBB"/>
    <w:rsid w:val="004B2B8A"/>
    <w:rsid w:val="00543FBC"/>
    <w:rsid w:val="005740B9"/>
    <w:rsid w:val="00590B96"/>
    <w:rsid w:val="005B78D5"/>
    <w:rsid w:val="006616B8"/>
    <w:rsid w:val="006C7DC1"/>
    <w:rsid w:val="006F34C8"/>
    <w:rsid w:val="00722B08"/>
    <w:rsid w:val="00740712"/>
    <w:rsid w:val="0074459D"/>
    <w:rsid w:val="0076462F"/>
    <w:rsid w:val="007C71CF"/>
    <w:rsid w:val="007D0B5B"/>
    <w:rsid w:val="008428BE"/>
    <w:rsid w:val="009412F7"/>
    <w:rsid w:val="00972B03"/>
    <w:rsid w:val="009A3D74"/>
    <w:rsid w:val="009A496A"/>
    <w:rsid w:val="009F041C"/>
    <w:rsid w:val="009F71E7"/>
    <w:rsid w:val="00A32407"/>
    <w:rsid w:val="00A622A0"/>
    <w:rsid w:val="00A7266E"/>
    <w:rsid w:val="00A94343"/>
    <w:rsid w:val="00AC0EE6"/>
    <w:rsid w:val="00AD1C2C"/>
    <w:rsid w:val="00B03A8E"/>
    <w:rsid w:val="00B0676E"/>
    <w:rsid w:val="00B32642"/>
    <w:rsid w:val="00C82CAD"/>
    <w:rsid w:val="00CD221B"/>
    <w:rsid w:val="00CE7C84"/>
    <w:rsid w:val="00D2011C"/>
    <w:rsid w:val="00D37967"/>
    <w:rsid w:val="00D44EA8"/>
    <w:rsid w:val="00D57A4B"/>
    <w:rsid w:val="00E02B49"/>
    <w:rsid w:val="00E83A87"/>
    <w:rsid w:val="00E856AE"/>
    <w:rsid w:val="00E94CED"/>
    <w:rsid w:val="00EC0439"/>
    <w:rsid w:val="00EF7B2A"/>
    <w:rsid w:val="00F03DFD"/>
    <w:rsid w:val="00F06319"/>
    <w:rsid w:val="00F14FEF"/>
    <w:rsid w:val="00F37B57"/>
    <w:rsid w:val="00F45501"/>
    <w:rsid w:val="00F64E76"/>
    <w:rsid w:val="00FC0FD6"/>
    <w:rsid w:val="00FC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19"/>
    <w:rPr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319"/>
    <w:pPr>
      <w:keepNext/>
      <w:keepLines/>
      <w:ind w:left="432" w:hanging="432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6319"/>
    <w:pPr>
      <w:keepNext/>
      <w:keepLines/>
      <w:ind w:left="576" w:hanging="576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6319"/>
    <w:pPr>
      <w:keepNext/>
      <w:keepLines/>
      <w:ind w:left="720" w:hanging="720"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6319"/>
    <w:pPr>
      <w:keepNext/>
      <w:keepLines/>
      <w:ind w:left="3540"/>
      <w:jc w:val="center"/>
      <w:outlineLvl w:val="3"/>
    </w:pPr>
    <w:rPr>
      <w:rFonts w:ascii="Arial" w:hAnsi="Arial" w:cs="Arial"/>
      <w:i/>
      <w:i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6319"/>
    <w:pPr>
      <w:keepNext/>
      <w:keepLines/>
      <w:ind w:left="1008" w:hanging="1008"/>
      <w:jc w:val="center"/>
      <w:outlineLvl w:val="4"/>
    </w:pPr>
    <w:rPr>
      <w:rFonts w:ascii="Arial" w:hAnsi="Arial" w:cs="Arial"/>
      <w:i/>
      <w:iCs/>
      <w:sz w:val="14"/>
      <w:szCs w:val="1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6319"/>
    <w:pPr>
      <w:keepNext/>
      <w:keepLines/>
      <w:ind w:left="1152" w:hanging="1152"/>
      <w:outlineLvl w:val="5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CE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CE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E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CE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CE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CE3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F0631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0631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3CE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06319"/>
    <w:pPr>
      <w:keepNext/>
      <w:keepLines/>
      <w:spacing w:before="240" w:after="120"/>
      <w:jc w:val="center"/>
    </w:pPr>
    <w:rPr>
      <w:rFonts w:ascii="Arial" w:hAnsi="Arial" w:cs="Arial"/>
      <w:i/>
      <w:iCs/>
      <w:color w:val="66666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3CE3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basedOn w:val="TableNormal1"/>
    <w:uiPriority w:val="99"/>
    <w:rsid w:val="00F0631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">
    <w:name w:val="Style5"/>
    <w:basedOn w:val="TableNormal1"/>
    <w:uiPriority w:val="99"/>
    <w:rsid w:val="00F0631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">
    <w:name w:val="Style4"/>
    <w:basedOn w:val="TableNormal1"/>
    <w:uiPriority w:val="99"/>
    <w:rsid w:val="00F063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">
    <w:name w:val="Style3"/>
    <w:basedOn w:val="TableNormal1"/>
    <w:uiPriority w:val="99"/>
    <w:rsid w:val="00F0631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">
    <w:name w:val="Style2"/>
    <w:basedOn w:val="TableNormal1"/>
    <w:uiPriority w:val="99"/>
    <w:rsid w:val="00F0631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">
    <w:name w:val="Style1"/>
    <w:basedOn w:val="TableNormal1"/>
    <w:uiPriority w:val="99"/>
    <w:rsid w:val="00F0631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C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0B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0B96"/>
  </w:style>
  <w:style w:type="paragraph" w:styleId="Footer">
    <w:name w:val="footer"/>
    <w:basedOn w:val="Normal"/>
    <w:link w:val="FooterChar"/>
    <w:uiPriority w:val="99"/>
    <w:rsid w:val="00590B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0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551</Characters>
  <Application>Microsoft Office Outlook</Application>
  <DocSecurity>0</DocSecurity>
  <Lines>0</Lines>
  <Paragraphs>0</Paragraphs>
  <ScaleCrop>false</ScaleCrop>
  <Company>Rectorat de strasbourg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d’autorisations d’absence</dc:title>
  <dc:subject/>
  <dc:creator>marthi</dc:creator>
  <cp:keywords/>
  <dc:description/>
  <cp:lastModifiedBy>admin</cp:lastModifiedBy>
  <cp:revision>2</cp:revision>
  <cp:lastPrinted>2015-11-20T10:31:00Z</cp:lastPrinted>
  <dcterms:created xsi:type="dcterms:W3CDTF">2017-12-19T07:53:00Z</dcterms:created>
  <dcterms:modified xsi:type="dcterms:W3CDTF">2017-12-19T07:53:00Z</dcterms:modified>
</cp:coreProperties>
</file>